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086C" w14:textId="5833BE5F" w:rsidR="00046A30" w:rsidRDefault="00F0498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6729F" wp14:editId="1F145035">
                <wp:simplePos x="0" y="0"/>
                <wp:positionH relativeFrom="page">
                  <wp:posOffset>494030</wp:posOffset>
                </wp:positionH>
                <wp:positionV relativeFrom="page">
                  <wp:posOffset>9258300</wp:posOffset>
                </wp:positionV>
                <wp:extent cx="6783705" cy="749300"/>
                <wp:effectExtent l="0" t="0" r="0" b="12700"/>
                <wp:wrapThrough wrapText="bothSides">
                  <wp:wrapPolygon edited="0">
                    <wp:start x="81" y="0"/>
                    <wp:lineTo x="81" y="21234"/>
                    <wp:lineTo x="21432" y="21234"/>
                    <wp:lineTo x="21432" y="0"/>
                    <wp:lineTo x="81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8523B5" w14:textId="0E3667AB" w:rsidR="00F0498A" w:rsidRPr="00154B3D" w:rsidRDefault="00F0498A" w:rsidP="00F0498A">
                            <w:pPr>
                              <w:pStyle w:val="Footer"/>
                            </w:pPr>
                            <w:proofErr w:type="gramStart"/>
                            <w:r>
                              <w:t>( 11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Steenberg</w:t>
                            </w:r>
                            <w:proofErr w:type="spellEnd"/>
                            <w:r>
                              <w:t xml:space="preserve"> Rd.) (Cape Town), (West Cape) (8001) Phone: (0126681795)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8.9pt;margin-top:729pt;width:534.15pt;height:59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" mv:complextextbox="1" filled="f" stroked="f">
                <v:textbox>
                  <w:txbxContent>
                    <w:p w14:paraId="6A8523B5" w14:textId="0E3667AB" w:rsidR="00F0498A" w:rsidRPr="00154B3D" w:rsidRDefault="00F0498A" w:rsidP="00F0498A">
                      <w:pPr>
                        <w:pStyle w:val="Footer"/>
                      </w:pPr>
                      <w:proofErr w:type="gramStart"/>
                      <w:r>
                        <w:t>( 11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Steenberg</w:t>
                      </w:r>
                      <w:proofErr w:type="spellEnd"/>
                      <w:r>
                        <w:t xml:space="preserve"> Rd.) (Cape Town), (West Cape) (8001) Phone: (0126681795)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3E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4BE25" wp14:editId="541B25A4">
                <wp:simplePos x="0" y="0"/>
                <wp:positionH relativeFrom="page">
                  <wp:posOffset>914400</wp:posOffset>
                </wp:positionH>
                <wp:positionV relativeFrom="page">
                  <wp:posOffset>4696460</wp:posOffset>
                </wp:positionV>
                <wp:extent cx="4914900" cy="523240"/>
                <wp:effectExtent l="0" t="0" r="0" b="0"/>
                <wp:wrapTight wrapText="bothSides">
                  <wp:wrapPolygon edited="0">
                    <wp:start x="112" y="1049"/>
                    <wp:lineTo x="112" y="18874"/>
                    <wp:lineTo x="21321" y="18874"/>
                    <wp:lineTo x="21321" y="1049"/>
                    <wp:lineTo x="112" y="1049"/>
                  </wp:wrapPolygon>
                </wp:wrapTight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26E413" w14:textId="6E68FA3F" w:rsidR="00FC26D8" w:rsidRPr="00903E41" w:rsidRDefault="00FC26D8" w:rsidP="00046A3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Biltong – </w:t>
                            </w:r>
                            <w:r>
                              <w:t>South Africa’s most famous and popular dish, air-dried meat.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1in;margin-top:369.8pt;width:387pt;height:41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" mv:complextextbox="1" filled="f" stroked="f">
                <v:textbox inset=",7.2pt,,7.2pt">
                  <w:txbxContent>
                    <w:p w14:paraId="4426E413" w14:textId="6E68FA3F" w:rsidR="00FC26D8" w:rsidRPr="00903E41" w:rsidRDefault="00FC26D8" w:rsidP="00046A3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Biltong – </w:t>
                      </w:r>
                      <w:r>
                        <w:t>South Africa’s most famous and popular dish, air-dried meat.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03E4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F7DBD" wp14:editId="3858BECB">
                <wp:simplePos x="0" y="0"/>
                <wp:positionH relativeFrom="page">
                  <wp:posOffset>6400800</wp:posOffset>
                </wp:positionH>
                <wp:positionV relativeFrom="page">
                  <wp:posOffset>4700270</wp:posOffset>
                </wp:positionV>
                <wp:extent cx="457200" cy="457200"/>
                <wp:effectExtent l="0" t="0" r="0" b="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42675A" w14:textId="3F9C46F1" w:rsidR="00FC26D8" w:rsidRDefault="00FC26D8" w:rsidP="00903E41">
                            <w:pPr>
                              <w:pStyle w:val="BodyTextRigh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7in;margin-top:370.1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l0m/QCAABd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" filled="f" stroked="f">
                <v:textbox inset=",7.2pt,,7.2pt">
                  <w:txbxContent>
                    <w:p w14:paraId="1C42675A" w14:textId="3F9C46F1" w:rsidR="00FC26D8" w:rsidRDefault="00FC26D8" w:rsidP="00903E41">
                      <w:pPr>
                        <w:pStyle w:val="BodyTextRight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0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9C120" wp14:editId="54C0B652">
                <wp:simplePos x="0" y="0"/>
                <wp:positionH relativeFrom="page">
                  <wp:posOffset>6416675</wp:posOffset>
                </wp:positionH>
                <wp:positionV relativeFrom="page">
                  <wp:posOffset>2339340</wp:posOffset>
                </wp:positionV>
                <wp:extent cx="457200" cy="45720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08A3C3" w14:textId="4CAF31EF" w:rsidR="00FC26D8" w:rsidRDefault="00FC26D8" w:rsidP="0076338E">
                            <w:pPr>
                              <w:pStyle w:val="BodyTextRight"/>
                            </w:pPr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505.25pt;margin-top:184.2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" filled="f" stroked="f">
                <v:textbox inset=",7.2pt,,7.2pt">
                  <w:txbxContent>
                    <w:p w14:paraId="0B08A3C3" w14:textId="4CAF31EF" w:rsidR="00FC26D8" w:rsidRDefault="00FC26D8" w:rsidP="0076338E">
                      <w:pPr>
                        <w:pStyle w:val="BodyTextRight"/>
                      </w:pPr>
                      <w:r>
                        <w:t>1.5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0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AD19" wp14:editId="5F9CC4A9">
                <wp:simplePos x="0" y="0"/>
                <wp:positionH relativeFrom="page">
                  <wp:posOffset>914400</wp:posOffset>
                </wp:positionH>
                <wp:positionV relativeFrom="page">
                  <wp:posOffset>2339340</wp:posOffset>
                </wp:positionV>
                <wp:extent cx="5276215" cy="457200"/>
                <wp:effectExtent l="0" t="0" r="0" b="0"/>
                <wp:wrapTight wrapText="bothSides">
                  <wp:wrapPolygon edited="0">
                    <wp:start x="104" y="1200"/>
                    <wp:lineTo x="104" y="19200"/>
                    <wp:lineTo x="21421" y="19200"/>
                    <wp:lineTo x="21421" y="1200"/>
                    <wp:lineTo x="104" y="120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DD3C0B" w14:textId="0E24946F" w:rsidR="00FC26D8" w:rsidRPr="006A031D" w:rsidRDefault="00FC26D8" w:rsidP="00046A30">
                            <w:pPr>
                              <w:pStyle w:val="BodyText"/>
                            </w:pPr>
                            <w:r w:rsidRPr="006A031D">
                              <w:rPr>
                                <w:b/>
                              </w:rPr>
                              <w:t xml:space="preserve">Water, Juice &amp; Pop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t>All your favourite pops, several local juices &amp; water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in;margin-top:184.2pt;width:415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" mv:complextextbox="1" filled="f" stroked="f">
                <v:textbox inset=",7.2pt,,7.2pt">
                  <w:txbxContent>
                    <w:p w14:paraId="4DDD3C0B" w14:textId="0E24946F" w:rsidR="00FC26D8" w:rsidRPr="006A031D" w:rsidRDefault="00FC26D8" w:rsidP="00046A30">
                      <w:pPr>
                        <w:pStyle w:val="BodyText"/>
                      </w:pPr>
                      <w:r w:rsidRPr="006A031D">
                        <w:rPr>
                          <w:b/>
                        </w:rPr>
                        <w:t xml:space="preserve">Water, Juice &amp; Pop </w:t>
                      </w:r>
                      <w:r>
                        <w:rPr>
                          <w:b/>
                        </w:rPr>
                        <w:t xml:space="preserve">– </w:t>
                      </w:r>
                      <w:r>
                        <w:t>All your favourite pops, several local juices &amp; water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0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5AB0" wp14:editId="232BE3D3">
                <wp:simplePos x="0" y="0"/>
                <wp:positionH relativeFrom="page">
                  <wp:posOffset>930275</wp:posOffset>
                </wp:positionH>
                <wp:positionV relativeFrom="page">
                  <wp:posOffset>1828800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B5F344" w14:textId="7C2DB4B9" w:rsidR="00FC26D8" w:rsidRPr="00CA5199" w:rsidRDefault="00FC26D8" w:rsidP="00046A30">
                            <w:pPr>
                              <w:pStyle w:val="Heading1"/>
                            </w:pPr>
                            <w:r>
                              <w:t xml:space="preserve">- Drinks -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3.25pt;margin-top:2in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" filled="f" stroked="f">
                <v:textbox inset=",7.2pt,,7.2pt">
                  <w:txbxContent>
                    <w:p w14:paraId="6FB5F344" w14:textId="7C2DB4B9" w:rsidR="00FC26D8" w:rsidRPr="00CA5199" w:rsidRDefault="00FC26D8" w:rsidP="00046A30">
                      <w:pPr>
                        <w:pStyle w:val="Heading1"/>
                      </w:pPr>
                      <w:r>
                        <w:t xml:space="preserve">- Drinks -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C78C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16FB4" wp14:editId="3674A41D">
                <wp:simplePos x="0" y="0"/>
                <wp:positionH relativeFrom="page">
                  <wp:posOffset>914400</wp:posOffset>
                </wp:positionH>
                <wp:positionV relativeFrom="page">
                  <wp:posOffset>524510</wp:posOffset>
                </wp:positionV>
                <wp:extent cx="5959475" cy="389744"/>
                <wp:effectExtent l="0" t="0" r="0" b="0"/>
                <wp:wrapThrough wrapText="bothSides">
                  <wp:wrapPolygon edited="0">
                    <wp:start x="92" y="0"/>
                    <wp:lineTo x="92" y="19732"/>
                    <wp:lineTo x="21450" y="19732"/>
                    <wp:lineTo x="21358" y="0"/>
                    <wp:lineTo x="92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389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7606A" w14:textId="2D947C76" w:rsidR="00FC26D8" w:rsidRPr="00EA2094" w:rsidRDefault="00FC26D8" w:rsidP="00046A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I-SOUTH AFRICAN YOKUDLELA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1in;margin-top:41.3pt;width:469.25pt;height:30.7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kPTdUCAAAf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" mv:complextextbox="1" filled="f" stroked="f">
                <v:textbox>
                  <w:txbxContent>
                    <w:p w14:paraId="6227606A" w14:textId="2D947C76" w:rsidR="00FC26D8" w:rsidRPr="00EA2094" w:rsidRDefault="00FC26D8" w:rsidP="00046A3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I-SOUTH AFRICAN YOKUDLELA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F7AEC" wp14:editId="74646761">
                <wp:simplePos x="0" y="0"/>
                <wp:positionH relativeFrom="page">
                  <wp:posOffset>6400800</wp:posOffset>
                </wp:positionH>
                <wp:positionV relativeFrom="page">
                  <wp:posOffset>8130540</wp:posOffset>
                </wp:positionV>
                <wp:extent cx="457200" cy="457200"/>
                <wp:effectExtent l="0" t="254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B9F4D1" w14:textId="77777777" w:rsidR="00FC26D8" w:rsidRDefault="00FC26D8" w:rsidP="00046A3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7in;margin-top:640.2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18hfUCAABl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" filled="f" stroked="f">
                <v:stroke o:forcedash="t"/>
                <v:textbox inset=",7.2pt,,7.2pt">
                  <w:txbxContent>
                    <w:p w14:paraId="2CB9F4D1" w14:textId="77777777" w:rsidR="00FC26D8" w:rsidRDefault="00FC26D8" w:rsidP="00046A3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3FD8A" wp14:editId="069D3416">
                <wp:simplePos x="0" y="0"/>
                <wp:positionH relativeFrom="page">
                  <wp:posOffset>6400800</wp:posOffset>
                </wp:positionH>
                <wp:positionV relativeFrom="page">
                  <wp:posOffset>7660640</wp:posOffset>
                </wp:positionV>
                <wp:extent cx="457200" cy="45720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7AF4E3" w14:textId="57E3E0D8" w:rsidR="00FC26D8" w:rsidRDefault="002E4453" w:rsidP="00046A30">
                            <w:pPr>
                              <w:pStyle w:val="BodyTextRight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7in;margin-top:603.2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Hz5PMCAABd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" filled="f" stroked="f">
                <v:textbox inset=",7.2pt,,7.2pt">
                  <w:txbxContent>
                    <w:p w14:paraId="777AF4E3" w14:textId="57E3E0D8" w:rsidR="00FC26D8" w:rsidRDefault="002E4453" w:rsidP="00046A30">
                      <w:pPr>
                        <w:pStyle w:val="BodyTextRight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B18A7" wp14:editId="0ECD91D7">
                <wp:simplePos x="0" y="0"/>
                <wp:positionH relativeFrom="page">
                  <wp:posOffset>6400800</wp:posOffset>
                </wp:positionH>
                <wp:positionV relativeFrom="page">
                  <wp:posOffset>6352540</wp:posOffset>
                </wp:positionV>
                <wp:extent cx="457200" cy="457200"/>
                <wp:effectExtent l="0" t="254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CB8D87" w14:textId="77777777" w:rsidR="00FC26D8" w:rsidRDefault="00FC26D8" w:rsidP="00046A3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7in;margin-top:500.2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" filled="f" stroked="f">
                <v:stroke o:forcedash="t"/>
                <v:textbox inset=",7.2pt,,7.2pt">
                  <w:txbxContent>
                    <w:p w14:paraId="15CB8D87" w14:textId="77777777" w:rsidR="00FC26D8" w:rsidRDefault="00FC26D8" w:rsidP="00046A3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0B068" wp14:editId="2F50A8E8">
                <wp:simplePos x="0" y="0"/>
                <wp:positionH relativeFrom="page">
                  <wp:posOffset>6400800</wp:posOffset>
                </wp:positionH>
                <wp:positionV relativeFrom="page">
                  <wp:posOffset>5692140</wp:posOffset>
                </wp:positionV>
                <wp:extent cx="457200" cy="457200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2EA02" w14:textId="446C8E25" w:rsidR="00FC26D8" w:rsidRDefault="00FC26D8" w:rsidP="00046A30">
                            <w:pPr>
                              <w:pStyle w:val="BodyTextRight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7in;margin-top:448.2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" filled="f" stroked="f">
                <v:textbox inset=",7.2pt,,7.2pt">
                  <w:txbxContent>
                    <w:p w14:paraId="7332EA02" w14:textId="446C8E25" w:rsidR="00FC26D8" w:rsidRDefault="00FC26D8" w:rsidP="00046A30">
                      <w:pPr>
                        <w:pStyle w:val="BodyTextRight"/>
                      </w:pPr>
                      <w: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4E417" wp14:editId="5CEF6C43">
                <wp:simplePos x="0" y="0"/>
                <wp:positionH relativeFrom="page">
                  <wp:posOffset>6400800</wp:posOffset>
                </wp:positionH>
                <wp:positionV relativeFrom="page">
                  <wp:posOffset>5222240</wp:posOffset>
                </wp:positionV>
                <wp:extent cx="457200" cy="457200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B5CCE8" w14:textId="68192400" w:rsidR="00FC26D8" w:rsidRDefault="00FC26D8" w:rsidP="00046A30">
                            <w:pPr>
                              <w:pStyle w:val="BodyTextRigh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in;margin-top:411.2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" filled="f" stroked="f">
                <v:textbox inset=",7.2pt,,7.2pt">
                  <w:txbxContent>
                    <w:p w14:paraId="05B5CCE8" w14:textId="68192400" w:rsidR="00FC26D8" w:rsidRDefault="00FC26D8" w:rsidP="00046A30">
                      <w:pPr>
                        <w:pStyle w:val="BodyTextRight"/>
                      </w:pPr>
                      <w: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AAFE9" wp14:editId="18BEA2DB">
                <wp:simplePos x="0" y="0"/>
                <wp:positionH relativeFrom="page">
                  <wp:posOffset>930275</wp:posOffset>
                </wp:positionH>
                <wp:positionV relativeFrom="page">
                  <wp:posOffset>4197350</wp:posOffset>
                </wp:positionV>
                <wp:extent cx="5943600" cy="502920"/>
                <wp:effectExtent l="0" t="0" r="0" b="0"/>
                <wp:wrapTight wrapText="bothSides">
                  <wp:wrapPolygon edited="0">
                    <wp:start x="92" y="1091"/>
                    <wp:lineTo x="92" y="19636"/>
                    <wp:lineTo x="21415" y="19636"/>
                    <wp:lineTo x="21415" y="1091"/>
                    <wp:lineTo x="92" y="1091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0040ED" w14:textId="471DDC9D" w:rsidR="00FC26D8" w:rsidRDefault="00FC26D8" w:rsidP="00046A30">
                            <w:pPr>
                              <w:pStyle w:val="Heading1"/>
                            </w:pPr>
                            <w:r>
                              <w:t>- Entrees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73.25pt;margin-top:330.5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" filled="f" stroked="f">
                <v:textbox inset=",7.2pt,,7.2pt">
                  <w:txbxContent>
                    <w:p w14:paraId="3B0040ED" w14:textId="471DDC9D" w:rsidR="00FC26D8" w:rsidRDefault="00FC26D8" w:rsidP="00046A30">
                      <w:pPr>
                        <w:pStyle w:val="Heading1"/>
                      </w:pPr>
                      <w:r>
                        <w:t>- Entrees -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AE5FD" wp14:editId="3A37097D">
                <wp:simplePos x="0" y="0"/>
                <wp:positionH relativeFrom="page">
                  <wp:posOffset>914400</wp:posOffset>
                </wp:positionH>
                <wp:positionV relativeFrom="page">
                  <wp:posOffset>7089140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415" y="19200"/>
                    <wp:lineTo x="21415" y="960"/>
                    <wp:lineTo x="92" y="96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28302D" w14:textId="77777777" w:rsidR="00FC26D8" w:rsidRPr="00EB4540" w:rsidRDefault="00FC26D8" w:rsidP="00046A30">
                            <w:pPr>
                              <w:pStyle w:val="Heading1"/>
                            </w:pPr>
                            <w:r>
                              <w:t>- Desserts 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margin-left:1in;margin-top:558.2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" filled="f" stroked="f">
                <v:textbox inset=",7.2pt,,7.2pt">
                  <w:txbxContent>
                    <w:p w14:paraId="6C28302D" w14:textId="77777777" w:rsidR="00FC26D8" w:rsidRPr="00EB4540" w:rsidRDefault="00FC26D8" w:rsidP="00046A30">
                      <w:pPr>
                        <w:pStyle w:val="Heading1"/>
                      </w:pPr>
                      <w:r>
                        <w:t>- Desserts -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C78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D4549">
                <wp:simplePos x="0" y="0"/>
                <wp:positionH relativeFrom="page">
                  <wp:posOffset>914400</wp:posOffset>
                </wp:positionH>
                <wp:positionV relativeFrom="page">
                  <wp:posOffset>1094740</wp:posOffset>
                </wp:positionV>
                <wp:extent cx="5943600" cy="556895"/>
                <wp:effectExtent l="0" t="0" r="0" b="1905"/>
                <wp:wrapThrough wrapText="bothSides">
                  <wp:wrapPolygon edited="0">
                    <wp:start x="92" y="0"/>
                    <wp:lineTo x="92" y="20689"/>
                    <wp:lineTo x="21415" y="20689"/>
                    <wp:lineTo x="21415" y="0"/>
                    <wp:lineTo x="92" y="0"/>
                  </wp:wrapPolygon>
                </wp:wrapThrough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03A5C3" w14:textId="73A537A5" w:rsidR="00FC26D8" w:rsidRPr="00CA5199" w:rsidRDefault="00FC26D8" w:rsidP="00046A30">
                            <w:pPr>
                              <w:pStyle w:val="Subtitle"/>
                            </w:pPr>
                            <w:r>
                              <w:t>Welcome to I-South African Y</w:t>
                            </w:r>
                            <w:r w:rsidRPr="006A057B">
                              <w:t>okudlela</w:t>
                            </w:r>
                            <w:r>
                              <w:t xml:space="preserve"> may your food be good, fresh and exotic like the country we are in. We specialize in traditional South African food.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0" type="#_x0000_t202" style="position:absolute;margin-left:1in;margin-top:86.2pt;width:468pt;height:43.8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" mv:complextextbox="1" filled="f" stroked="f">
                <v:textbox inset=",0,,0">
                  <w:txbxContent>
                    <w:p w14:paraId="1803A5C3" w14:textId="73A537A5" w:rsidR="00FC26D8" w:rsidRPr="00CA5199" w:rsidRDefault="00FC26D8" w:rsidP="00046A30">
                      <w:pPr>
                        <w:pStyle w:val="Subtitle"/>
                      </w:pPr>
                      <w:r>
                        <w:t>Welcome to I-South African Y</w:t>
                      </w:r>
                      <w:r w:rsidRPr="006A057B">
                        <w:t>okudlela</w:t>
                      </w:r>
                      <w:r>
                        <w:t xml:space="preserve"> may your food be good, fresh and exotic like the country we are in. We specialize in traditional South African food.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27CC0" wp14:editId="337ADC51">
                <wp:simplePos x="0" y="0"/>
                <wp:positionH relativeFrom="page">
                  <wp:posOffset>6400800</wp:posOffset>
                </wp:positionH>
                <wp:positionV relativeFrom="page">
                  <wp:posOffset>2796540</wp:posOffset>
                </wp:positionV>
                <wp:extent cx="457200" cy="4572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FFD55A" w14:textId="1FBEF2FD" w:rsidR="00FC26D8" w:rsidRDefault="00FC26D8" w:rsidP="00046A30">
                            <w:pPr>
                              <w:pStyle w:val="BodyTextRigh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7in;margin-top:220.2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5WTPMCAABe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" filled="f" stroked="f">
                <v:textbox inset=",7.2pt,,7.2pt">
                  <w:txbxContent>
                    <w:p w14:paraId="51FFD55A" w14:textId="1FBEF2FD" w:rsidR="00FC26D8" w:rsidRDefault="00FC26D8" w:rsidP="00046A30">
                      <w:pPr>
                        <w:pStyle w:val="BodyTextRigh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E02AC" wp14:editId="0B62D8B6">
                <wp:simplePos x="0" y="0"/>
                <wp:positionH relativeFrom="page">
                  <wp:posOffset>6400800</wp:posOffset>
                </wp:positionH>
                <wp:positionV relativeFrom="page">
                  <wp:posOffset>3456940</wp:posOffset>
                </wp:positionV>
                <wp:extent cx="457200" cy="45720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3B436E" w14:textId="332B269D" w:rsidR="00FC26D8" w:rsidRDefault="00FC26D8" w:rsidP="00046A30">
                            <w:pPr>
                              <w:pStyle w:val="BodyTextRight"/>
                            </w:pPr>
                            <w:r>
                              <w:t>3.5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7in;margin-top:272.2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" filled="f" stroked="f">
                <v:textbox inset=",7.2pt,,7.2pt">
                  <w:txbxContent>
                    <w:p w14:paraId="5A3B436E" w14:textId="332B269D" w:rsidR="00FC26D8" w:rsidRDefault="00FC26D8" w:rsidP="00046A30">
                      <w:pPr>
                        <w:pStyle w:val="BodyTextRight"/>
                      </w:pPr>
                      <w:r>
                        <w:t>3.5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026A2" wp14:editId="3FC6EFE4">
                <wp:simplePos x="0" y="0"/>
                <wp:positionH relativeFrom="page">
                  <wp:posOffset>914400</wp:posOffset>
                </wp:positionH>
                <wp:positionV relativeFrom="page">
                  <wp:posOffset>8130540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C31C4" w14:textId="77777777" w:rsidR="00FC26D8" w:rsidRDefault="00FC26D8" w:rsidP="00046A3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 xml:space="preserve">Pellentesque habitant </w:t>
                            </w:r>
                            <w:r>
                              <w:t xml:space="preserve">- </w:t>
                            </w:r>
                            <w:r w:rsidRPr="00EB4540">
                              <w:t xml:space="preserve">morbi tristique senectus et netus et malesuada fames ac turpis egestas. Donec tempor sapien sed lectus.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1in;margin-top:640.2pt;width:387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" mv:complextextbox="1" filled="f" stroked="f">
                <v:stroke o:forcedash="t"/>
                <v:textbox inset=",7.2pt,,7.2pt">
                  <w:txbxContent>
                    <w:p w14:paraId="69FC31C4" w14:textId="77777777" w:rsidR="00FC26D8" w:rsidRDefault="00FC26D8" w:rsidP="00046A3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 xml:space="preserve">Pellentesque habitant </w:t>
                      </w:r>
                      <w:r>
                        <w:t xml:space="preserve">- </w:t>
                      </w:r>
                      <w:r w:rsidRPr="00EB4540">
                        <w:t xml:space="preserve">morbi tristique senectus et netus et malesuada fames ac turpis egestas. Donec tempor sapien sed lectus.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DD75E" wp14:editId="5F324550">
                <wp:simplePos x="0" y="0"/>
                <wp:positionH relativeFrom="page">
                  <wp:posOffset>914400</wp:posOffset>
                </wp:positionH>
                <wp:positionV relativeFrom="page">
                  <wp:posOffset>7660640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D0A5BA" w14:textId="241ECD98" w:rsidR="00FC26D8" w:rsidRPr="002E4453" w:rsidRDefault="002E4453" w:rsidP="00046A3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Guava Ice Cream – </w:t>
                            </w:r>
                            <w:r>
                              <w:t>Lightly spiced South African ice cream, amazing!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1in;margin-top:603.2pt;width:38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" mv:complextextbox="1" filled="f" stroked="f">
                <v:textbox inset=",7.2pt,,7.2pt">
                  <w:txbxContent>
                    <w:p w14:paraId="36D0A5BA" w14:textId="241ECD98" w:rsidR="00FC26D8" w:rsidRPr="002E4453" w:rsidRDefault="002E4453" w:rsidP="00046A3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Guava Ice Cream – </w:t>
                      </w:r>
                      <w:r>
                        <w:t>Lightly spiced South African ice cream, amazing!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77993" wp14:editId="75FA2283">
                <wp:simplePos x="0" y="0"/>
                <wp:positionH relativeFrom="page">
                  <wp:posOffset>914400</wp:posOffset>
                </wp:positionH>
                <wp:positionV relativeFrom="page">
                  <wp:posOffset>6352540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DE53E6" w14:textId="7A443BB5" w:rsidR="00FC26D8" w:rsidRPr="00B83C6E" w:rsidRDefault="00B83C6E" w:rsidP="00046A30">
                            <w:pPr>
                              <w:pStyle w:val="BodyTex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Bobotie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South Africa’s take on shepherd’s pie. It is very delicious.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1in;margin-top:500.2pt;width:38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" mv:complextextbox="1" filled="f" stroked="f">
                <v:textbox inset=",7.2pt,,7.2pt">
                  <w:txbxContent>
                    <w:p w14:paraId="2FDE53E6" w14:textId="7A443BB5" w:rsidR="00FC26D8" w:rsidRPr="00B83C6E" w:rsidRDefault="00B83C6E" w:rsidP="00046A30">
                      <w:pPr>
                        <w:pStyle w:val="BodyText"/>
                      </w:pPr>
                      <w:proofErr w:type="spellStart"/>
                      <w:r>
                        <w:rPr>
                          <w:b/>
                        </w:rPr>
                        <w:t>Bobotie</w:t>
                      </w:r>
                      <w:proofErr w:type="spellEnd"/>
                      <w:r>
                        <w:rPr>
                          <w:b/>
                        </w:rPr>
                        <w:t xml:space="preserve"> – </w:t>
                      </w:r>
                      <w:r>
                        <w:t>South Africa’s take on shepherd’s pie. It is very delicious.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3D0D4" wp14:editId="55ECC6D7">
                <wp:simplePos x="0" y="0"/>
                <wp:positionH relativeFrom="page">
                  <wp:posOffset>914400</wp:posOffset>
                </wp:positionH>
                <wp:positionV relativeFrom="page">
                  <wp:posOffset>5692140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EF0EF4" w14:textId="7C39A0A9" w:rsidR="00FC26D8" w:rsidRPr="00FC26D8" w:rsidRDefault="00FC26D8" w:rsidP="00046A3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Sosaties – </w:t>
                            </w:r>
                            <w:r>
                              <w:t>Marinated, cubed meat that is skewered then barbequed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1in;margin-top:448.2pt;width:387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" mv:complextextbox="1" filled="f" stroked="f">
                <v:textbox inset=",7.2pt,,7.2pt">
                  <w:txbxContent>
                    <w:p w14:paraId="26EF0EF4" w14:textId="7C39A0A9" w:rsidR="00FC26D8" w:rsidRPr="00FC26D8" w:rsidRDefault="00FC26D8" w:rsidP="00046A3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Sosaties – </w:t>
                      </w:r>
                      <w:r>
                        <w:t>Marinated, cubed meat that is skewered then barbequed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C0753" wp14:editId="376E78F6">
                <wp:simplePos x="0" y="0"/>
                <wp:positionH relativeFrom="page">
                  <wp:posOffset>914400</wp:posOffset>
                </wp:positionH>
                <wp:positionV relativeFrom="page">
                  <wp:posOffset>5222240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E5F942" w14:textId="3EFC0EB3" w:rsidR="00FC26D8" w:rsidRPr="00EE0988" w:rsidRDefault="00FC26D8" w:rsidP="00046A3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Grilled Game – </w:t>
                            </w:r>
                            <w:r>
                              <w:t>A variety of legally hunted ostrich, crocodile &amp; antelope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in;margin-top:411.2pt;width:38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" mv:complextextbox="1" filled="f" stroked="f">
                <v:textbox inset=",7.2pt,,7.2pt">
                  <w:txbxContent>
                    <w:p w14:paraId="4DE5F942" w14:textId="3EFC0EB3" w:rsidR="00FC26D8" w:rsidRPr="00EE0988" w:rsidRDefault="00FC26D8" w:rsidP="00046A3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Grilled Game – </w:t>
                      </w:r>
                      <w:r>
                        <w:t>A variety of legally hunted ostrich, crocodile &amp; antelope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17C6" wp14:editId="54CAC8BF">
                <wp:simplePos x="0" y="0"/>
                <wp:positionH relativeFrom="page">
                  <wp:posOffset>914400</wp:posOffset>
                </wp:positionH>
                <wp:positionV relativeFrom="page">
                  <wp:posOffset>2796540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57FCCA" w14:textId="4DBACD44" w:rsidR="00FC26D8" w:rsidRPr="0095717A" w:rsidRDefault="00FC26D8" w:rsidP="0095717A">
                            <w:pPr>
                              <w:pStyle w:val="BodyText"/>
                            </w:pPr>
                            <w:r w:rsidRPr="0095717A">
                              <w:rPr>
                                <w:b/>
                              </w:rPr>
                              <w:t xml:space="preserve">Ginger Beer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t>South African ginger beer with an alcoholic and non-alcohol</w:t>
                            </w:r>
                            <w:r>
                              <w:tab/>
                            </w:r>
                            <w:r>
                              <w:tab/>
                              <w:t>versions. A classic South African delicacy.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1in;margin-top:220.2pt;width:38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" mv:complextextbox="1" filled="f" stroked="f">
                <v:textbox inset=",7.2pt,,7.2pt">
                  <w:txbxContent>
                    <w:p w14:paraId="0D57FCCA" w14:textId="4DBACD44" w:rsidR="00FC26D8" w:rsidRPr="0095717A" w:rsidRDefault="00FC26D8" w:rsidP="0095717A">
                      <w:pPr>
                        <w:pStyle w:val="BodyText"/>
                      </w:pPr>
                      <w:r w:rsidRPr="0095717A">
                        <w:rPr>
                          <w:b/>
                        </w:rPr>
                        <w:t xml:space="preserve">Ginger Beer </w:t>
                      </w:r>
                      <w:r>
                        <w:rPr>
                          <w:b/>
                        </w:rPr>
                        <w:t xml:space="preserve">– </w:t>
                      </w:r>
                      <w:r>
                        <w:t>South African ginger beer with an alcoholic and non-alcohol</w:t>
                      </w:r>
                      <w:r>
                        <w:tab/>
                      </w:r>
                      <w:r>
                        <w:tab/>
                        <w:t>versions. A classic South African delicacy.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7AD67" wp14:editId="491EC36C">
                <wp:simplePos x="0" y="0"/>
                <wp:positionH relativeFrom="page">
                  <wp:posOffset>914400</wp:posOffset>
                </wp:positionH>
                <wp:positionV relativeFrom="page">
                  <wp:posOffset>3456940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907654" w14:textId="4C553EAB" w:rsidR="00FC26D8" w:rsidRPr="004C6CF8" w:rsidRDefault="00FC26D8" w:rsidP="00046A3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Amarula Cream -  </w:t>
                            </w:r>
                            <w:r>
                              <w:t>A local cream liquor and fresh fruit from the marula tree.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1in;margin-top:272.2pt;width:387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" mv:complextextbox="1" filled="f" stroked="f">
                <v:textbox inset=",7.2pt,,7.2pt">
                  <w:txbxContent>
                    <w:p w14:paraId="50907654" w14:textId="4C553EAB" w:rsidR="00FC26D8" w:rsidRPr="004C6CF8" w:rsidRDefault="00FC26D8" w:rsidP="00046A3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Amarula Cream -  </w:t>
                      </w:r>
                      <w:r>
                        <w:t>A local cream liquor and fresh fruit from the marula tree.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046A30" w:rsidSect="00046A3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198B" w14:textId="77777777" w:rsidR="00FA0822" w:rsidRDefault="00FA0822">
      <w:r>
        <w:separator/>
      </w:r>
    </w:p>
  </w:endnote>
  <w:endnote w:type="continuationSeparator" w:id="0">
    <w:p w14:paraId="08AC2976" w14:textId="77777777" w:rsidR="00FA0822" w:rsidRDefault="00F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5CCF" w14:textId="77777777" w:rsidR="00FA0822" w:rsidRDefault="00FA0822">
      <w:r>
        <w:separator/>
      </w:r>
    </w:p>
  </w:footnote>
  <w:footnote w:type="continuationSeparator" w:id="0">
    <w:p w14:paraId="6B745640" w14:textId="77777777" w:rsidR="00FA0822" w:rsidRDefault="00FA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83D07"/>
    <w:rsid w:val="000302DE"/>
    <w:rsid w:val="00046A30"/>
    <w:rsid w:val="00207DA7"/>
    <w:rsid w:val="002631B6"/>
    <w:rsid w:val="002E4453"/>
    <w:rsid w:val="003C78CC"/>
    <w:rsid w:val="00492F51"/>
    <w:rsid w:val="004C6CF8"/>
    <w:rsid w:val="004F24B4"/>
    <w:rsid w:val="00513DDC"/>
    <w:rsid w:val="00547819"/>
    <w:rsid w:val="006A031D"/>
    <w:rsid w:val="006A057B"/>
    <w:rsid w:val="0076338E"/>
    <w:rsid w:val="00777315"/>
    <w:rsid w:val="00783D07"/>
    <w:rsid w:val="0079773C"/>
    <w:rsid w:val="007C29F9"/>
    <w:rsid w:val="00903E41"/>
    <w:rsid w:val="0095717A"/>
    <w:rsid w:val="00A53BA0"/>
    <w:rsid w:val="00A5568C"/>
    <w:rsid w:val="00A65CE2"/>
    <w:rsid w:val="00B6061B"/>
    <w:rsid w:val="00B7247C"/>
    <w:rsid w:val="00B83C6E"/>
    <w:rsid w:val="00DD5B85"/>
    <w:rsid w:val="00DE7C2F"/>
    <w:rsid w:val="00E3104B"/>
    <w:rsid w:val="00EA2094"/>
    <w:rsid w:val="00EE0988"/>
    <w:rsid w:val="00F0498A"/>
    <w:rsid w:val="00FA0822"/>
    <w:rsid w:val="00FC2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4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2F2F26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2F2F26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2F2F26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749805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749805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2F2F26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749805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749805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749805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749805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2F2F26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2F2F26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2F2F26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749805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749805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2F2F26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749805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749805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749805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749805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56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Silver</dc:creator>
  <cp:keywords/>
  <dc:description/>
  <cp:lastModifiedBy>Josh Silver</cp:lastModifiedBy>
  <cp:revision>16</cp:revision>
  <dcterms:created xsi:type="dcterms:W3CDTF">2014-06-04T18:49:00Z</dcterms:created>
  <dcterms:modified xsi:type="dcterms:W3CDTF">2014-06-06T19:13:00Z</dcterms:modified>
  <cp:category/>
</cp:coreProperties>
</file>